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57996" cy="97231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6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5"/>
        <w:ind w:left="3003" w:right="554" w:hanging="14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Co-Sponsorship of Training and Conferences Fund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Application</w:t>
      </w:r>
      <w:r>
        <w:rPr>
          <w:rFonts w:ascii="Arial"/>
          <w:sz w:val="3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179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First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5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Solano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Children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Families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Commission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can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provide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up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$3,000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pacing w:val="-1"/>
          <w:sz w:val="21"/>
        </w:rPr>
        <w:t>support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pacing w:val="-1"/>
          <w:sz w:val="21"/>
        </w:rPr>
        <w:t>conferences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and/or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pacing w:val="-1"/>
          <w:sz w:val="21"/>
        </w:rPr>
        <w:t>training</w:t>
      </w:r>
      <w:r>
        <w:rPr>
          <w:rFonts w:ascii="Arial"/>
          <w:spacing w:val="40"/>
          <w:sz w:val="21"/>
        </w:rPr>
        <w:t> </w:t>
      </w:r>
      <w:r>
        <w:rPr>
          <w:rFonts w:ascii="Arial"/>
          <w:sz w:val="21"/>
        </w:rPr>
        <w:t>that benefits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providers of services to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pacing w:val="-1"/>
          <w:sz w:val="21"/>
        </w:rPr>
        <w:t>children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aged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0-5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their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families.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2339" w:val="left" w:leader="none"/>
          <w:tab w:pos="4499" w:val="left" w:leader="none"/>
          <w:tab w:pos="6477" w:val="left" w:leader="none"/>
          <w:tab w:pos="10880" w:val="left" w:leader="none"/>
        </w:tabs>
        <w:spacing w:line="412" w:lineRule="auto" w:before="0"/>
        <w:ind w:right="142"/>
        <w:jc w:val="left"/>
      </w:pPr>
      <w:r>
        <w:rPr/>
        <w:t>Application Date:</w:t>
        <w:tab/>
      </w:r>
      <w:r>
        <w:rPr>
          <w:u w:val="single" w:color="000000"/>
        </w:rPr>
        <w:t> </w:t>
        <w:tab/>
        <w:tab/>
      </w:r>
      <w:r>
        <w:rPr/>
      </w:r>
      <w:r>
        <w:rPr/>
        <w:t> </w:t>
      </w:r>
      <w:r>
        <w:rPr/>
        <w:t>                                                    </w:t>
      </w:r>
      <w:r>
        <w:rPr>
          <w:spacing w:val="-1"/>
        </w:rPr>
        <w:t>Applicant</w:t>
      </w:r>
      <w:r>
        <w:rPr/>
        <w:t> </w:t>
      </w:r>
      <w:r>
        <w:rPr>
          <w:spacing w:val="-1"/>
        </w:rPr>
        <w:t>Name:</w:t>
      </w:r>
      <w:r>
        <w:rPr/>
        <w:tab/>
      </w:r>
      <w:r>
        <w:rPr>
          <w:u w:val="single" w:color="000000"/>
        </w:rPr>
        <w:t> </w:t>
        <w:tab/>
        <w:tab/>
        <w:tab/>
      </w:r>
      <w:r>
        <w:rPr/>
      </w:r>
      <w:r>
        <w:rPr>
          <w:spacing w:val="23"/>
        </w:rPr>
        <w:t> </w:t>
      </w:r>
      <w:r>
        <w:rPr>
          <w:spacing w:val="-1"/>
        </w:rPr>
        <w:t>Organization(s)</w:t>
      </w:r>
      <w:r>
        <w:rPr/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applicable):</w:t>
      </w:r>
      <w:r>
        <w:rPr/>
        <w:tab/>
      </w:r>
      <w:r>
        <w:rPr>
          <w:u w:val="single" w:color="000000"/>
        </w:rPr>
        <w:t> </w:t>
        <w:tab/>
        <w:tab/>
      </w:r>
      <w:r>
        <w:rPr>
          <w:w w:val="3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(Street,</w:t>
      </w:r>
      <w:r>
        <w:rPr/>
        <w:t> </w:t>
      </w:r>
      <w:r>
        <w:rPr>
          <w:spacing w:val="-1"/>
        </w:rPr>
        <w:t>Apt.,</w:t>
      </w:r>
      <w:r>
        <w:rPr/>
        <w:t> </w:t>
      </w:r>
      <w:r>
        <w:rPr>
          <w:spacing w:val="-1"/>
        </w:rPr>
        <w:t>City,</w:t>
      </w:r>
      <w:r>
        <w:rPr/>
        <w:t> </w:t>
      </w:r>
      <w:r>
        <w:rPr>
          <w:spacing w:val="-1"/>
        </w:rPr>
        <w:t>Zip):</w:t>
      </w:r>
      <w:r>
        <w:rPr>
          <w:u w:val="single" w:color="000000"/>
        </w:rPr>
        <w:t> </w:t>
        <w:tab/>
        <w:tab/>
        <w:tab/>
      </w:r>
      <w:r>
        <w:rPr>
          <w:w w:val="4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Email:</w:t>
      </w:r>
      <w:r>
        <w:rPr/>
        <w:t>  </w:t>
      </w:r>
      <w:r>
        <w:rPr>
          <w:u w:val="single" w:color="000000"/>
        </w:rPr>
        <w:t> </w:t>
        <w:tab/>
        <w:tab/>
      </w:r>
      <w:r>
        <w:rPr>
          <w:w w:val="82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412" w:lineRule="auto"/>
        <w:jc w:val="left"/>
        <w:sectPr>
          <w:type w:val="continuous"/>
          <w:pgSz w:w="12240" w:h="15840"/>
          <w:pgMar w:top="120" w:bottom="280" w:left="540" w:right="620"/>
        </w:sectPr>
      </w:pPr>
    </w:p>
    <w:p>
      <w:pPr>
        <w:pStyle w:val="BodyText"/>
        <w:tabs>
          <w:tab w:pos="5997" w:val="left" w:leader="none"/>
        </w:tabs>
        <w:spacing w:line="240" w:lineRule="auto" w:before="5"/>
        <w:ind w:right="0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Training/Conference: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751" w:val="left" w:leader="none"/>
        </w:tabs>
        <w:spacing w:line="240" w:lineRule="auto" w:before="5"/>
        <w:ind w:right="0"/>
        <w:jc w:val="left"/>
      </w:pPr>
      <w:r>
        <w:rPr/>
        <w:br w:type="column"/>
      </w:r>
      <w:r>
        <w:rPr/>
        <w:t>Time of</w:t>
      </w:r>
      <w:r>
        <w:rPr>
          <w:spacing w:val="-3"/>
        </w:rPr>
        <w:t> </w:t>
      </w:r>
      <w:r>
        <w:rPr>
          <w:spacing w:val="-1"/>
        </w:rPr>
        <w:t>Training/Conference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20" w:bottom="280" w:left="540" w:right="620"/>
          <w:cols w:num="2" w:equalWidth="0">
            <w:col w:w="5998" w:space="156"/>
            <w:col w:w="4926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3930" w:val="left" w:leader="none"/>
          <w:tab w:pos="10866" w:val="left" w:leader="none"/>
        </w:tabs>
        <w:spacing w:line="240" w:lineRule="auto"/>
        <w:ind w:right="0"/>
        <w:jc w:val="left"/>
      </w:pPr>
      <w:r>
        <w:rPr>
          <w:spacing w:val="-1"/>
        </w:rPr>
        <w:t>Location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Training/Conference: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138"/>
        <w:ind w:right="142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training/conference/activity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directly</w:t>
      </w:r>
      <w:r>
        <w:rPr/>
        <w:t> </w:t>
      </w:r>
      <w:r>
        <w:rPr>
          <w:spacing w:val="-1"/>
        </w:rPr>
        <w:t>contribute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capacity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organizations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Solano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serve expectant</w:t>
      </w:r>
      <w:r>
        <w:rPr/>
        <w:t> </w:t>
      </w:r>
      <w:r>
        <w:rPr>
          <w:spacing w:val="-1"/>
        </w:rPr>
        <w:t>parents,</w:t>
      </w:r>
      <w:r>
        <w:rPr/>
        <w:t> </w:t>
      </w:r>
      <w:r>
        <w:rPr>
          <w:spacing w:val="-1"/>
        </w:rPr>
        <w:t>children</w:t>
      </w:r>
      <w:r>
        <w:rPr/>
        <w:t> 0-5</w:t>
      </w:r>
      <w:r>
        <w:rPr>
          <w:spacing w:val="3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families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attachment.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6pt;height:.8pt;mso-position-horizontal-relative:char;mso-position-vertical-relative:line" coordorigin="0,0" coordsize="10692,16">
            <v:group style="position:absolute;left:8;top:8;width:10677;height:2" coordorigin="8,8" coordsize="10677,2">
              <v:shape style="position:absolute;left:8;top:8;width:10677;height:2" coordorigin="8,8" coordsize="10677,0" path="m8,8l1068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6pt;height:.8pt;mso-position-horizontal-relative:char;mso-position-vertical-relative:line" coordorigin="0,0" coordsize="10692,16">
            <v:group style="position:absolute;left:8;top:8;width:10677;height:2" coordorigin="8,8" coordsize="10677,2">
              <v:shape style="position:absolute;left:8;top:8;width:10677;height:2" coordorigin="8,8" coordsize="10677,0" path="m8,8l1068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550pt;height:.8pt;mso-position-horizontal-relative:char;mso-position-vertical-relative:line" coordorigin="0,0" coordsize="10691,16">
            <v:group style="position:absolute;left:8;top:8;width:10676;height:2" coordorigin="8,8" coordsize="10676,2">
              <v:shape style="position:absolute;left:8;top:8;width:10676;height:2" coordorigin="8,8" coordsize="10676,0" path="m8,8l1068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550pt;height:.8pt;mso-position-horizontal-relative:char;mso-position-vertical-relative:line" coordorigin="0,0" coordsize="10691,16">
            <v:group style="position:absolute;left:8;top:8;width:10676;height:2" coordorigin="8,8" coordsize="10676,2">
              <v:shape style="position:absolute;left:8;top:8;width:10676;height:2" coordorigin="8,8" coordsize="10676,0" path="m8,8l1068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550pt;height:.8pt;mso-position-horizontal-relative:char;mso-position-vertical-relative:line" coordorigin="0,0" coordsize="10691,16">
            <v:group style="position:absolute;left:8;top:8;width:10676;height:2" coordorigin="8,8" coordsize="10676,2">
              <v:shape style="position:absolute;left:8;top:8;width:10676;height:2" coordorigin="8,8" coordsize="10676,0" path="m8,8l1068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550pt;height:.8pt;mso-position-horizontal-relative:char;mso-position-vertical-relative:line" coordorigin="0,0" coordsize="10691,16">
            <v:group style="position:absolute;left:8;top:8;width:10676;height:2" coordorigin="8,8" coordsize="10676,2">
              <v:shape style="position:absolute;left:8;top:8;width:10676;height:2" coordorigin="8,8" coordsize="10676,0" path="m8,8l1068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0893" w:val="left" w:leader="none"/>
        </w:tabs>
        <w:spacing w:line="240" w:lineRule="auto"/>
        <w:ind w:right="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goal/purpose</w:t>
      </w:r>
      <w:r>
        <w:rPr/>
        <w:t> </w:t>
      </w:r>
      <w:r>
        <w:rPr>
          <w:spacing w:val="-1"/>
        </w:rPr>
        <w:t>of your activity/event?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4.550pt;height:.8pt;mso-position-horizontal-relative:char;mso-position-vertical-relative:line" coordorigin="0,0" coordsize="10691,16">
            <v:group style="position:absolute;left:8;top:8;width:10676;height:2" coordorigin="8,8" coordsize="10676,2">
              <v:shape style="position:absolute;left:8;top:8;width:10676;height:2" coordorigin="8,8" coordsize="10676,0" path="m8,8l1068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10920" w:val="left" w:leader="none"/>
        </w:tabs>
        <w:spacing w:line="240" w:lineRule="auto" w:before="109"/>
        <w:ind w:right="0"/>
        <w:jc w:val="left"/>
      </w:pPr>
      <w:r>
        <w:rPr>
          <w:spacing w:val="-1"/>
        </w:rPr>
        <w:t>Who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“audience”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activity/event?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0945" w:val="left" w:leader="none"/>
        </w:tabs>
        <w:spacing w:line="240" w:lineRule="auto"/>
        <w:ind w:right="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attend?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8037" w:val="left" w:leader="none"/>
          <w:tab w:pos="10935" w:val="left" w:leader="none"/>
        </w:tabs>
        <w:spacing w:line="240" w:lineRule="auto"/>
        <w:ind w:right="0"/>
        <w:jc w:val="left"/>
      </w:pPr>
      <w:r>
        <w:rPr>
          <w:spacing w:val="-1"/>
        </w:rPr>
        <w:t>Are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charging</w:t>
      </w:r>
      <w:r>
        <w:rPr/>
        <w:t> a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fee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attendees?</w:t>
      </w:r>
      <w:r>
        <w:rPr>
          <w:spacing w:val="-1"/>
          <w:u w:val="single" w:color="000000"/>
        </w:rPr>
        <w:tab/>
      </w:r>
      <w:r>
        <w:rPr/>
        <w:t>Amount: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0959" w:val="left" w:leader="none"/>
        </w:tabs>
        <w:spacing w:line="240" w:lineRule="auto"/>
        <w:ind w:right="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cost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Activity/Event?</w:t>
      </w:r>
      <w:r>
        <w:rPr/>
        <w:t> </w:t>
      </w:r>
      <w:r>
        <w:rPr>
          <w:spacing w:val="-1"/>
        </w:rPr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8156" w:val="left" w:leader="none"/>
        </w:tabs>
        <w:spacing w:line="240" w:lineRule="auto"/>
        <w:ind w:right="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dollar</w:t>
      </w:r>
      <w:r>
        <w:rPr/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requesting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5?</w:t>
      </w:r>
      <w:r>
        <w:rPr/>
        <w:t> </w:t>
      </w:r>
      <w:r>
        <w:rPr>
          <w:spacing w:val="-1"/>
        </w:rPr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8050" w:val="left" w:leader="none"/>
        </w:tabs>
        <w:spacing w:line="240" w:lineRule="auto"/>
        <w:ind w:right="0"/>
        <w:jc w:val="left"/>
      </w:pPr>
      <w:r>
        <w:rPr>
          <w:spacing w:val="-1"/>
        </w:rPr>
        <w:t>Are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receiving</w:t>
      </w:r>
      <w:r>
        <w:rPr/>
        <w:t> </w:t>
      </w:r>
      <w:r>
        <w:rPr>
          <w:spacing w:val="-1"/>
        </w:rPr>
        <w:t>funds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any other</w:t>
      </w:r>
      <w:r>
        <w:rPr/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event?</w:t>
      </w:r>
      <w:r>
        <w:rPr>
          <w:spacing w:val="-1"/>
          <w:u w:val="single" w:color="000000"/>
        </w:rPr>
        <w:tab/>
      </w:r>
      <w:r>
        <w:rPr/>
        <w:t>? 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budget.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20" w:bottom="280" w:left="540" w:right="620"/>
        </w:sectPr>
      </w:pPr>
    </w:p>
    <w:p>
      <w:pPr>
        <w:pStyle w:val="BodyText"/>
        <w:spacing w:line="240" w:lineRule="auto" w:before="45"/>
        <w:ind w:left="140" w:right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provide</w:t>
      </w:r>
      <w:r>
        <w:rPr/>
        <w:t> a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budget</w:t>
      </w:r>
      <w:r>
        <w:rPr/>
        <w:t> </w:t>
      </w:r>
      <w:r>
        <w:rPr>
          <w:spacing w:val="-1"/>
        </w:rPr>
        <w:t>breakdown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training/conference/activity.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1247"/>
        <w:gridCol w:w="1508"/>
        <w:gridCol w:w="1567"/>
        <w:gridCol w:w="3752"/>
      </w:tblGrid>
      <w:tr>
        <w:trPr>
          <w:trHeight w:val="820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Type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Cost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5" w:lineRule="auto" w:before="52"/>
              <w:ind w:left="102" w:right="3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Requested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Amount from</w:t>
            </w:r>
            <w:r>
              <w:rPr>
                <w:rFonts w:ascii="Arial"/>
                <w:b/>
                <w:spacing w:val="2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"/>
                <w:sz w:val="20"/>
              </w:rPr>
              <w:t> source</w:t>
            </w:r>
            <w:r>
              <w:rPr>
                <w:rFonts w:ascii="Arial"/>
                <w:b/>
                <w:spacing w:val="2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 in-kind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Description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96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Instructor Cost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Facility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Rentals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Materials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Promotion/Advertising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Refreshments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Supplies/Postage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0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0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8051" w:val="left" w:leader="none"/>
        </w:tabs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43.4pt;height:.9pt;mso-position-horizontal-relative:char;mso-position-vertical-relative:line" coordorigin="0,0" coordsize="6868,18">
            <v:group style="position:absolute;left:9;top:9;width:6851;height:2" coordorigin="9,9" coordsize="6851,2">
              <v:shape style="position:absolute;left:9;top:9;width:6851;height:2" coordorigin="9,9" coordsize="6851,0" path="m9,9l6859,9e" filled="false" stroked="true" strokeweight=".8807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6.5pt;height:.9pt;mso-position-horizontal-relative:char;mso-position-vertical-relative:line" coordorigin="0,0" coordsize="1730,18">
            <v:group style="position:absolute;left:9;top:9;width:1712;height:2" coordorigin="9,9" coordsize="1712,2">
              <v:shape style="position:absolute;left:9;top:9;width:1712;height:2" coordorigin="9,9" coordsize="1712,0" path="m9,9l1720,9e" filled="false" stroked="true" strokeweight=".88074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8780" w:val="left" w:leader="none"/>
        </w:tabs>
        <w:spacing w:line="314" w:lineRule="exact" w:before="0"/>
        <w:ind w:left="1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Applicant</w:t>
      </w:r>
      <w:r>
        <w:rPr>
          <w:rFonts w:ascii="Arial"/>
          <w:spacing w:val="-24"/>
          <w:sz w:val="28"/>
        </w:rPr>
        <w:t> </w:t>
      </w:r>
      <w:r>
        <w:rPr>
          <w:rFonts w:ascii="Arial"/>
          <w:sz w:val="28"/>
        </w:rPr>
        <w:t>Signature</w:t>
        <w:tab/>
        <w:t>Date</w:t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40" w:right="13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1"/>
          <w:sz w:val="21"/>
          <w:szCs w:val="21"/>
        </w:rPr>
        <w:t>NOTE</w:t>
      </w:r>
      <w:r>
        <w:rPr>
          <w:rFonts w:ascii="Arial" w:hAnsi="Arial" w:cs="Arial" w:eastAsia="Arial"/>
          <w:spacing w:val="-1"/>
          <w:sz w:val="21"/>
          <w:szCs w:val="21"/>
        </w:rPr>
        <w:t>: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addition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to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this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Application,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if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funding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is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approved,</w:t>
      </w:r>
      <w:r>
        <w:rPr>
          <w:rFonts w:ascii="Arial" w:hAnsi="Arial" w:cs="Arial" w:eastAsia="Arial"/>
          <w:spacing w:val="1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Applicant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must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read</w:t>
      </w:r>
      <w:r>
        <w:rPr>
          <w:rFonts w:ascii="Arial" w:hAnsi="Arial" w:cs="Arial" w:eastAsia="Arial"/>
          <w:spacing w:val="1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sign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“Agreement</w:t>
      </w:r>
      <w:r>
        <w:rPr>
          <w:rFonts w:ascii="Arial" w:hAnsi="Arial" w:cs="Arial" w:eastAsia="Arial"/>
          <w:spacing w:val="1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for</w:t>
      </w:r>
      <w:r>
        <w:rPr>
          <w:rFonts w:ascii="Arial" w:hAnsi="Arial" w:cs="Arial" w:eastAsia="Arial"/>
          <w:spacing w:val="4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Co-Sponsorship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of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Education,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Conferences</w:t>
      </w:r>
      <w:r>
        <w:rPr>
          <w:rFonts w:ascii="Arial" w:hAnsi="Arial" w:cs="Arial" w:eastAsia="Arial"/>
          <w:sz w:val="21"/>
          <w:szCs w:val="21"/>
        </w:rPr>
        <w:t> &amp;</w:t>
      </w:r>
      <w:r>
        <w:rPr>
          <w:rFonts w:ascii="Arial" w:hAnsi="Arial" w:cs="Arial" w:eastAsia="Arial"/>
          <w:spacing w:val="-1"/>
          <w:sz w:val="21"/>
          <w:szCs w:val="21"/>
        </w:rPr>
        <w:t> Training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Fund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Grant”.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3pt;height:27.6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0" w:lineRule="auto" w:before="0"/>
                    <w:ind w:left="30" w:right="699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For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more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help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completing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this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application,</w:t>
                  </w:r>
                  <w:r>
                    <w:rPr>
                      <w:rFonts w:ascii="Arial"/>
                      <w:spacing w:val="27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contact</w:t>
                  </w:r>
                  <w:r>
                    <w:rPr>
                      <w:rFonts w:ascii="Arial"/>
                      <w:spacing w:val="27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First</w:t>
                  </w:r>
                  <w:r>
                    <w:rPr>
                      <w:rFonts w:ascii="Arial"/>
                      <w:spacing w:val="27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5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Solano</w:t>
                  </w:r>
                  <w:r>
                    <w:rPr>
                      <w:rFonts w:ascii="Arial"/>
                      <w:spacing w:val="27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at</w:t>
                  </w:r>
                  <w:r>
                    <w:rPr>
                      <w:rFonts w:ascii="Arial"/>
                      <w:spacing w:val="27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784-1332,</w:t>
                  </w:r>
                  <w:r>
                    <w:rPr>
                      <w:rFonts w:ascii="Arial"/>
                      <w:spacing w:val="34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email</w:t>
                  </w:r>
                  <w:r>
                    <w:rPr>
                      <w:rFonts w:ascii="Arial"/>
                      <w:spacing w:val="27"/>
                      <w:sz w:val="24"/>
                    </w:rPr>
                    <w:t> </w:t>
                  </w:r>
                  <w:hyperlink r:id="rId6">
                    <w:r>
                      <w:rPr>
                        <w:rFonts w:ascii="Arial"/>
                        <w:sz w:val="24"/>
                      </w:rPr>
                      <w:t>CFCSolano@SolanoCounty.com</w:t>
                    </w:r>
                  </w:hyperlink>
                  <w:r>
                    <w:rPr>
                      <w:rFonts w:ascii="Arial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or visit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hyperlink r:id="rId7">
                    <w:r>
                      <w:rPr>
                        <w:rFonts w:ascii="Arial"/>
                        <w:color w:val="800080"/>
                        <w:spacing w:val="-1"/>
                        <w:sz w:val="24"/>
                      </w:rPr>
                    </w:r>
                    <w:r>
                      <w:rPr>
                        <w:rFonts w:ascii="Arial"/>
                        <w:color w:val="800080"/>
                        <w:sz w:val="24"/>
                        <w:u w:val="single" w:color="800080"/>
                      </w:rPr>
                      <w:t>www.first5solano.org</w:t>
                    </w:r>
                    <w:r>
                      <w:rPr>
                        <w:rFonts w:ascii="Arial"/>
                        <w:color w:val="800080"/>
                        <w:sz w:val="24"/>
                      </w:rPr>
                    </w:r>
                    <w:r>
                      <w:rPr>
                        <w:rFonts w:ascii="Arial"/>
                        <w:sz w:val="24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1pt;height:.7pt;mso-position-horizontal-relative:char;mso-position-vertical-relative:line" coordorigin="0,0" coordsize="10782,14">
            <v:group style="position:absolute;left:7;top:7;width:10768;height:2" coordorigin="7,7" coordsize="10768,2">
              <v:shape style="position:absolute;left:7;top:7;width:10768;height:2" coordorigin="7,7" coordsize="10768,0" path="m7,7l10775,7e" filled="false" stroked="true" strokeweight=".6917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1" w:lineRule="exact" w:before="0"/>
        <w:ind w:left="0" w:right="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First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5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use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pacing w:val="-1"/>
          <w:sz w:val="22"/>
        </w:rPr>
        <w:t>only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2240" w:h="15840"/>
          <w:pgMar w:top="860" w:bottom="280" w:left="580" w:right="580"/>
        </w:sectPr>
      </w:pPr>
    </w:p>
    <w:p>
      <w:pPr>
        <w:tabs>
          <w:tab w:pos="5216" w:val="left" w:leader="none"/>
        </w:tabs>
        <w:spacing w:before="71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Received:   </w: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tabs>
          <w:tab w:pos="5623" w:val="left" w:leader="none"/>
        </w:tabs>
        <w:spacing w:before="71"/>
        <w:ind w:left="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&amp;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Meeting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Date:</w:t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20" w:bottom="280" w:left="580" w:right="580"/>
          <w:cols w:num="2" w:equalWidth="0">
            <w:col w:w="5217" w:space="40"/>
            <w:col w:w="582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tabs>
          <w:tab w:pos="4461" w:val="left" w:leader="none"/>
          <w:tab w:pos="8154" w:val="left" w:leader="none"/>
        </w:tabs>
        <w:spacing w:before="71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Approved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Committee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Yes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No</w:t>
        <w:tab/>
        <w:t>Amount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approved:</w:t>
      </w:r>
      <w:r>
        <w:rPr>
          <w:rFonts w:ascii="Arial"/>
          <w:sz w:val="22"/>
        </w:rPr>
        <w:t> </w: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Notes: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Attach: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SP</w:t>
      </w:r>
      <w:r>
        <w:rPr>
          <w:rFonts w:ascii="Arial"/>
          <w:sz w:val="22"/>
        </w:rPr>
        <w:t>C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Meeting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Agenda,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Report</w:t>
      </w:r>
      <w:r>
        <w:rPr>
          <w:rFonts w:ascii="Arial"/>
          <w:sz w:val="22"/>
        </w:rPr>
      </w:r>
    </w:p>
    <w:sectPr>
      <w:type w:val="continuous"/>
      <w:pgSz w:w="12240" w:h="15840"/>
      <w:pgMar w:top="1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8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FCSolano@SolanoCounty.com" TargetMode="External"/><Relationship Id="rId7" Type="http://schemas.openxmlformats.org/officeDocument/2006/relationships/hyperlink" Target="http://www.first5solano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ccellington</dc:creator>
  <dc:title>Microsoft Word - Co sponsorship Fund Application Revised 9-14</dc:title>
  <dcterms:created xsi:type="dcterms:W3CDTF">2018-02-01T08:50:23Z</dcterms:created>
  <dcterms:modified xsi:type="dcterms:W3CDTF">2018-02-01T08:50:23Z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2018-02-01T00:00:00Z</vt:filetime>
  </property>
</Properties>
</file>